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A3" w:rsidRDefault="009C58A3" w:rsidP="001F41D2">
      <w:pPr>
        <w:spacing w:after="0" w:line="240" w:lineRule="auto"/>
        <w:jc w:val="right"/>
        <w:rPr>
          <w:rFonts w:ascii="Arial" w:hAnsi="Arial" w:cs="Arial"/>
        </w:rPr>
      </w:pPr>
    </w:p>
    <w:p w:rsidR="009C58A3" w:rsidRDefault="009C58A3" w:rsidP="001F41D2">
      <w:pPr>
        <w:spacing w:after="0" w:line="240" w:lineRule="auto"/>
        <w:jc w:val="right"/>
        <w:rPr>
          <w:rFonts w:ascii="Arial" w:hAnsi="Arial" w:cs="Arial"/>
        </w:rPr>
      </w:pPr>
    </w:p>
    <w:p w:rsidR="009C58A3" w:rsidRDefault="009C58A3" w:rsidP="001F41D2">
      <w:pPr>
        <w:spacing w:after="0" w:line="240" w:lineRule="auto"/>
        <w:jc w:val="right"/>
        <w:rPr>
          <w:rFonts w:ascii="Arial" w:hAnsi="Arial" w:cs="Arial"/>
        </w:rPr>
      </w:pPr>
    </w:p>
    <w:p w:rsidR="00A52554" w:rsidRPr="00C750D2" w:rsidRDefault="00947DFE" w:rsidP="00C750D2">
      <w:pPr>
        <w:pStyle w:val="Overskrift2"/>
        <w:rPr>
          <w:color w:val="auto"/>
        </w:rPr>
      </w:pPr>
      <w:bookmarkStart w:id="0" w:name="Dato"/>
      <w:bookmarkStart w:id="1" w:name="_GoBack"/>
      <w:bookmarkEnd w:id="0"/>
      <w:r w:rsidRPr="00C750D2">
        <w:rPr>
          <w:color w:val="auto"/>
        </w:rPr>
        <w:t>Indberetning til SKAT</w:t>
      </w:r>
      <w:r w:rsidR="00A52554" w:rsidRPr="00C750D2">
        <w:rPr>
          <w:color w:val="auto"/>
        </w:rPr>
        <w:t xml:space="preserve"> – modtagne gave</w:t>
      </w:r>
      <w:r w:rsidR="00781AF4" w:rsidRPr="00C750D2">
        <w:rPr>
          <w:color w:val="auto"/>
        </w:rPr>
        <w:t>bidrag</w:t>
      </w:r>
    </w:p>
    <w:bookmarkEnd w:id="1"/>
    <w:p w:rsidR="00A21D7C" w:rsidRPr="008175B6" w:rsidRDefault="00A21D7C" w:rsidP="00A21D7C">
      <w:pPr>
        <w:spacing w:after="0" w:line="240" w:lineRule="auto"/>
        <w:rPr>
          <w:rFonts w:ascii="Arial" w:hAnsi="Arial" w:cs="Arial"/>
        </w:rPr>
      </w:pPr>
    </w:p>
    <w:p w:rsidR="004D2FE9" w:rsidRPr="008175B6" w:rsidRDefault="004D2FE9" w:rsidP="00A21D7C">
      <w:pPr>
        <w:spacing w:after="0" w:line="240" w:lineRule="auto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52554" w:rsidRPr="00A52554" w:rsidTr="00A52554">
        <w:tc>
          <w:tcPr>
            <w:tcW w:w="9098" w:type="dxa"/>
          </w:tcPr>
          <w:p w:rsidR="00A52554" w:rsidRPr="00A52554" w:rsidRDefault="00947DFE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Start"/>
            <w:bookmarkEnd w:id="2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Cpr-nummer</w:t>
            </w:r>
            <w:r w:rsidR="00D93C0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533E" w:rsidRDefault="009B533E" w:rsidP="00DF6E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52554" w:rsidTr="00A52554">
        <w:tc>
          <w:tcPr>
            <w:tcW w:w="9098" w:type="dxa"/>
          </w:tcPr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554">
              <w:rPr>
                <w:rFonts w:ascii="Arial" w:eastAsia="Times New Roman" w:hAnsi="Arial" w:cs="Arial"/>
                <w:b/>
                <w:sz w:val="24"/>
                <w:szCs w:val="24"/>
              </w:rPr>
              <w:t>Navn: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554" w:rsidTr="00A52554">
        <w:tc>
          <w:tcPr>
            <w:tcW w:w="9098" w:type="dxa"/>
          </w:tcPr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554">
              <w:rPr>
                <w:rFonts w:ascii="Arial" w:eastAsia="Times New Roman" w:hAnsi="Arial" w:cs="Arial"/>
                <w:b/>
                <w:sz w:val="24"/>
                <w:szCs w:val="24"/>
              </w:rPr>
              <w:t>Adresse: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52554" w:rsidRPr="00A52554" w:rsidTr="00A52554">
        <w:tc>
          <w:tcPr>
            <w:tcW w:w="9098" w:type="dxa"/>
          </w:tcPr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554">
              <w:rPr>
                <w:rFonts w:ascii="Arial" w:eastAsia="Times New Roman" w:hAnsi="Arial" w:cs="Arial"/>
                <w:b/>
                <w:sz w:val="24"/>
                <w:szCs w:val="24"/>
              </w:rPr>
              <w:t>Hjernesagsforening: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554" w:rsidRPr="00A52554" w:rsidTr="00A52554">
        <w:tc>
          <w:tcPr>
            <w:tcW w:w="9098" w:type="dxa"/>
          </w:tcPr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554">
              <w:rPr>
                <w:rFonts w:ascii="Arial" w:eastAsia="Times New Roman" w:hAnsi="Arial" w:cs="Arial"/>
                <w:b/>
                <w:sz w:val="24"/>
                <w:szCs w:val="24"/>
              </w:rPr>
              <w:t>Beløb: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554" w:rsidRPr="00A52554" w:rsidTr="00A52554">
        <w:tc>
          <w:tcPr>
            <w:tcW w:w="9098" w:type="dxa"/>
          </w:tcPr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554">
              <w:rPr>
                <w:rFonts w:ascii="Arial" w:eastAsia="Times New Roman" w:hAnsi="Arial" w:cs="Arial"/>
                <w:b/>
                <w:sz w:val="24"/>
                <w:szCs w:val="24"/>
              </w:rPr>
              <w:t>Dato:</w:t>
            </w: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2554" w:rsidRPr="00A52554" w:rsidRDefault="00A52554" w:rsidP="00DF6E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52554" w:rsidRPr="00A52554" w:rsidRDefault="00A52554" w:rsidP="00DF6E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554">
        <w:rPr>
          <w:rFonts w:ascii="Arial" w:eastAsia="Times New Roman" w:hAnsi="Arial" w:cs="Arial"/>
          <w:b/>
          <w:sz w:val="24"/>
          <w:szCs w:val="24"/>
        </w:rPr>
        <w:t xml:space="preserve">Indsendes til </w:t>
      </w:r>
      <w:r w:rsidR="00C02E70">
        <w:rPr>
          <w:rFonts w:ascii="Arial" w:eastAsia="Times New Roman" w:hAnsi="Arial" w:cs="Arial"/>
          <w:b/>
          <w:sz w:val="24"/>
          <w:szCs w:val="24"/>
        </w:rPr>
        <w:t>Hjernesagen</w:t>
      </w:r>
      <w:r w:rsidR="00B209D4">
        <w:rPr>
          <w:rFonts w:ascii="Arial" w:eastAsia="Times New Roman" w:hAnsi="Arial" w:cs="Arial"/>
          <w:b/>
          <w:sz w:val="24"/>
          <w:szCs w:val="24"/>
        </w:rPr>
        <w:t>s</w:t>
      </w:r>
      <w:r w:rsidR="00C02E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37D55">
        <w:rPr>
          <w:rFonts w:ascii="Arial" w:eastAsia="Times New Roman" w:hAnsi="Arial" w:cs="Arial"/>
          <w:b/>
          <w:sz w:val="24"/>
          <w:szCs w:val="24"/>
        </w:rPr>
        <w:t>sekretariat</w:t>
      </w:r>
      <w:r w:rsidR="00155CF1">
        <w:rPr>
          <w:rFonts w:ascii="Arial" w:eastAsia="Times New Roman" w:hAnsi="Arial" w:cs="Arial"/>
          <w:b/>
          <w:sz w:val="24"/>
          <w:szCs w:val="24"/>
        </w:rPr>
        <w:t xml:space="preserve"> senest 10. januar 20xx.</w:t>
      </w:r>
    </w:p>
    <w:sectPr w:rsidR="00A52554" w:rsidRPr="00A52554" w:rsidSect="00A525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78" w:right="1814" w:bottom="1701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54" w:rsidRDefault="00A52554" w:rsidP="008E26C5">
      <w:pPr>
        <w:spacing w:after="0" w:line="240" w:lineRule="auto"/>
      </w:pPr>
      <w:r>
        <w:separator/>
      </w:r>
    </w:p>
  </w:endnote>
  <w:endnote w:type="continuationSeparator" w:id="0">
    <w:p w:rsidR="00A52554" w:rsidRDefault="00A52554" w:rsidP="008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A5" w:rsidRPr="00905FA5" w:rsidRDefault="00BE5259" w:rsidP="00BE5259">
    <w:pPr>
      <w:pStyle w:val="Sidefod"/>
      <w:tabs>
        <w:tab w:val="left" w:pos="6984"/>
        <w:tab w:val="right" w:pos="839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05FA5" w:rsidRPr="00905FA5">
      <w:rPr>
        <w:rFonts w:ascii="Arial" w:hAnsi="Arial" w:cs="Arial"/>
        <w:sz w:val="18"/>
        <w:szCs w:val="18"/>
      </w:rPr>
      <w:t xml:space="preserve">Side </w:t>
    </w:r>
    <w:sdt>
      <w:sdtPr>
        <w:rPr>
          <w:rFonts w:ascii="Arial" w:hAnsi="Arial" w:cs="Arial"/>
          <w:sz w:val="18"/>
          <w:szCs w:val="18"/>
        </w:rPr>
        <w:id w:val="516582318"/>
        <w:docPartObj>
          <w:docPartGallery w:val="Page Numbers (Bottom of Page)"/>
          <w:docPartUnique/>
        </w:docPartObj>
      </w:sdtPr>
      <w:sdtEndPr/>
      <w:sdtContent>
        <w:r w:rsidR="00905FA5" w:rsidRPr="00905FA5">
          <w:rPr>
            <w:rFonts w:ascii="Arial" w:hAnsi="Arial" w:cs="Arial"/>
            <w:sz w:val="18"/>
            <w:szCs w:val="18"/>
          </w:rPr>
          <w:fldChar w:fldCharType="begin"/>
        </w:r>
        <w:r w:rsidR="00905FA5" w:rsidRPr="00905FA5">
          <w:rPr>
            <w:rFonts w:ascii="Arial" w:hAnsi="Arial" w:cs="Arial"/>
            <w:sz w:val="18"/>
            <w:szCs w:val="18"/>
          </w:rPr>
          <w:instrText>PAGE   \* MERGEFORMAT</w:instrText>
        </w:r>
        <w:r w:rsidR="00905FA5" w:rsidRPr="00905FA5">
          <w:rPr>
            <w:rFonts w:ascii="Arial" w:hAnsi="Arial" w:cs="Arial"/>
            <w:sz w:val="18"/>
            <w:szCs w:val="18"/>
          </w:rPr>
          <w:fldChar w:fldCharType="separate"/>
        </w:r>
        <w:r w:rsidR="009B533E">
          <w:rPr>
            <w:rFonts w:ascii="Arial" w:hAnsi="Arial" w:cs="Arial"/>
            <w:noProof/>
            <w:sz w:val="18"/>
            <w:szCs w:val="18"/>
          </w:rPr>
          <w:t>2</w:t>
        </w:r>
        <w:r w:rsidR="00905FA5" w:rsidRPr="00905FA5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905FA5" w:rsidRDefault="00905FA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1E" w:rsidRPr="008A41ED" w:rsidRDefault="00664D1E" w:rsidP="008A41ED">
    <w:pPr>
      <w:pStyle w:val="Sidefod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  <w:lang w:eastAsia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54" w:rsidRDefault="00A52554" w:rsidP="008E26C5">
      <w:pPr>
        <w:spacing w:after="0" w:line="240" w:lineRule="auto"/>
      </w:pPr>
      <w:r>
        <w:separator/>
      </w:r>
    </w:p>
  </w:footnote>
  <w:footnote w:type="continuationSeparator" w:id="0">
    <w:p w:rsidR="00A52554" w:rsidRDefault="00A52554" w:rsidP="008E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1E" w:rsidRDefault="008C1BCA">
    <w:pPr>
      <w:pStyle w:val="Sidehoved"/>
    </w:pPr>
    <w:r>
      <w:rPr>
        <w:rFonts w:ascii="Arial" w:hAnsi="Arial" w:cs="Arial"/>
        <w:noProof/>
        <w:sz w:val="16"/>
        <w:szCs w:val="16"/>
        <w:lang w:eastAsia="da-DK"/>
      </w:rPr>
      <w:drawing>
        <wp:anchor distT="0" distB="0" distL="114300" distR="114300" simplePos="0" relativeHeight="251667456" behindDoc="1" locked="0" layoutInCell="1" allowOverlap="1" wp14:anchorId="34802A09" wp14:editId="33D95F9B">
          <wp:simplePos x="0" y="0"/>
          <wp:positionH relativeFrom="page">
            <wp:posOffset>4770755</wp:posOffset>
          </wp:positionH>
          <wp:positionV relativeFrom="page">
            <wp:posOffset>579755</wp:posOffset>
          </wp:positionV>
          <wp:extent cx="2440800" cy="835200"/>
          <wp:effectExtent l="0" t="0" r="0" b="3175"/>
          <wp:wrapTight wrapText="bothSides">
            <wp:wrapPolygon edited="0">
              <wp:start x="0" y="0"/>
              <wp:lineTo x="0" y="21189"/>
              <wp:lineTo x="21415" y="21189"/>
              <wp:lineTo x="2141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nesagen_logo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2" w:rsidRDefault="000B5A52">
    <w:pPr>
      <w:pStyle w:val="Sidehoved"/>
    </w:pPr>
    <w:r>
      <w:rPr>
        <w:rFonts w:ascii="Arial" w:hAnsi="Arial" w:cs="Arial"/>
        <w:noProof/>
        <w:sz w:val="16"/>
        <w:szCs w:val="16"/>
        <w:lang w:eastAsia="da-DK"/>
      </w:rPr>
      <w:drawing>
        <wp:anchor distT="0" distB="0" distL="114300" distR="114300" simplePos="0" relativeHeight="251677696" behindDoc="1" locked="0" layoutInCell="1" allowOverlap="1" wp14:anchorId="353589F6" wp14:editId="61FA753C">
          <wp:simplePos x="0" y="0"/>
          <wp:positionH relativeFrom="column">
            <wp:posOffset>3690620</wp:posOffset>
          </wp:positionH>
          <wp:positionV relativeFrom="paragraph">
            <wp:posOffset>131520</wp:posOffset>
          </wp:positionV>
          <wp:extent cx="2440800" cy="835200"/>
          <wp:effectExtent l="0" t="0" r="0" b="3175"/>
          <wp:wrapTight wrapText="bothSides">
            <wp:wrapPolygon edited="0">
              <wp:start x="0" y="0"/>
              <wp:lineTo x="0" y="21189"/>
              <wp:lineTo x="21415" y="21189"/>
              <wp:lineTo x="21415" y="0"/>
              <wp:lineTo x="0" y="0"/>
            </wp:wrapPolygon>
          </wp:wrapTight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nesagen_logo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4DA"/>
    <w:multiLevelType w:val="multilevel"/>
    <w:tmpl w:val="5E0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B03A6"/>
    <w:multiLevelType w:val="hybridMultilevel"/>
    <w:tmpl w:val="32E04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66DD"/>
    <w:multiLevelType w:val="hybridMultilevel"/>
    <w:tmpl w:val="EE76C5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C35877"/>
    <w:multiLevelType w:val="hybridMultilevel"/>
    <w:tmpl w:val="28906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1E1C"/>
    <w:multiLevelType w:val="hybridMultilevel"/>
    <w:tmpl w:val="C03EB7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353F6"/>
    <w:multiLevelType w:val="hybridMultilevel"/>
    <w:tmpl w:val="82C64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C6BC6"/>
    <w:multiLevelType w:val="hybridMultilevel"/>
    <w:tmpl w:val="C9AEC9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attachedTemplate r:id="rId1"/>
  <w:defaultTabStop w:val="1304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54"/>
    <w:rsid w:val="000072A1"/>
    <w:rsid w:val="00025508"/>
    <w:rsid w:val="00033199"/>
    <w:rsid w:val="0005258F"/>
    <w:rsid w:val="000661DA"/>
    <w:rsid w:val="00070765"/>
    <w:rsid w:val="000B5A52"/>
    <w:rsid w:val="000B6155"/>
    <w:rsid w:val="000D0B2C"/>
    <w:rsid w:val="0011414C"/>
    <w:rsid w:val="00122883"/>
    <w:rsid w:val="00140B01"/>
    <w:rsid w:val="00146A7E"/>
    <w:rsid w:val="00155CF1"/>
    <w:rsid w:val="001A0EC7"/>
    <w:rsid w:val="001B117C"/>
    <w:rsid w:val="001C43BC"/>
    <w:rsid w:val="001D0C37"/>
    <w:rsid w:val="001D3C83"/>
    <w:rsid w:val="001E5B18"/>
    <w:rsid w:val="001F41D2"/>
    <w:rsid w:val="00201E7A"/>
    <w:rsid w:val="0020468A"/>
    <w:rsid w:val="0020510A"/>
    <w:rsid w:val="00241D2C"/>
    <w:rsid w:val="0025448E"/>
    <w:rsid w:val="002A3C42"/>
    <w:rsid w:val="002B4C01"/>
    <w:rsid w:val="002B76EB"/>
    <w:rsid w:val="002D01DD"/>
    <w:rsid w:val="00325981"/>
    <w:rsid w:val="0037189F"/>
    <w:rsid w:val="00394340"/>
    <w:rsid w:val="003B5F80"/>
    <w:rsid w:val="003C1ECA"/>
    <w:rsid w:val="003D501D"/>
    <w:rsid w:val="003E062A"/>
    <w:rsid w:val="003F0489"/>
    <w:rsid w:val="003F2A48"/>
    <w:rsid w:val="004050B0"/>
    <w:rsid w:val="00405801"/>
    <w:rsid w:val="00434491"/>
    <w:rsid w:val="004A3E52"/>
    <w:rsid w:val="004A4A5B"/>
    <w:rsid w:val="004B098C"/>
    <w:rsid w:val="004D2FE9"/>
    <w:rsid w:val="004F4D48"/>
    <w:rsid w:val="004F52C7"/>
    <w:rsid w:val="00553161"/>
    <w:rsid w:val="00556C69"/>
    <w:rsid w:val="00567874"/>
    <w:rsid w:val="005B6C9F"/>
    <w:rsid w:val="005F2C4A"/>
    <w:rsid w:val="005F3125"/>
    <w:rsid w:val="005F66B1"/>
    <w:rsid w:val="00630A79"/>
    <w:rsid w:val="00631AF1"/>
    <w:rsid w:val="00651145"/>
    <w:rsid w:val="006570FB"/>
    <w:rsid w:val="00664D1E"/>
    <w:rsid w:val="00694338"/>
    <w:rsid w:val="006B0BD8"/>
    <w:rsid w:val="006D4BF5"/>
    <w:rsid w:val="00703160"/>
    <w:rsid w:val="00714C43"/>
    <w:rsid w:val="0073214D"/>
    <w:rsid w:val="00737D55"/>
    <w:rsid w:val="00781AF4"/>
    <w:rsid w:val="008175B6"/>
    <w:rsid w:val="008225C3"/>
    <w:rsid w:val="008A41ED"/>
    <w:rsid w:val="008B4FB9"/>
    <w:rsid w:val="008C1BCA"/>
    <w:rsid w:val="008D430C"/>
    <w:rsid w:val="008E26C5"/>
    <w:rsid w:val="008E740E"/>
    <w:rsid w:val="00905FA5"/>
    <w:rsid w:val="00931C8D"/>
    <w:rsid w:val="009403CC"/>
    <w:rsid w:val="00947DFE"/>
    <w:rsid w:val="00953DF3"/>
    <w:rsid w:val="00972879"/>
    <w:rsid w:val="009738C0"/>
    <w:rsid w:val="009B5180"/>
    <w:rsid w:val="009B533E"/>
    <w:rsid w:val="009C364D"/>
    <w:rsid w:val="009C58A3"/>
    <w:rsid w:val="009E66F2"/>
    <w:rsid w:val="009F248D"/>
    <w:rsid w:val="00A21D7C"/>
    <w:rsid w:val="00A2632D"/>
    <w:rsid w:val="00A42B72"/>
    <w:rsid w:val="00A52554"/>
    <w:rsid w:val="00A622F2"/>
    <w:rsid w:val="00A86E9F"/>
    <w:rsid w:val="00AD6968"/>
    <w:rsid w:val="00B04FAE"/>
    <w:rsid w:val="00B209D4"/>
    <w:rsid w:val="00B72F6D"/>
    <w:rsid w:val="00B74510"/>
    <w:rsid w:val="00B84EA9"/>
    <w:rsid w:val="00BA31CF"/>
    <w:rsid w:val="00BB1C2C"/>
    <w:rsid w:val="00BE5259"/>
    <w:rsid w:val="00BF0533"/>
    <w:rsid w:val="00BF5176"/>
    <w:rsid w:val="00C02E70"/>
    <w:rsid w:val="00C16CA6"/>
    <w:rsid w:val="00C40BD4"/>
    <w:rsid w:val="00C55AEF"/>
    <w:rsid w:val="00C574DB"/>
    <w:rsid w:val="00C750D2"/>
    <w:rsid w:val="00C77F2D"/>
    <w:rsid w:val="00CA728F"/>
    <w:rsid w:val="00D227DE"/>
    <w:rsid w:val="00D460A0"/>
    <w:rsid w:val="00D77F79"/>
    <w:rsid w:val="00D93C08"/>
    <w:rsid w:val="00DB0DF2"/>
    <w:rsid w:val="00DF3348"/>
    <w:rsid w:val="00DF6EA3"/>
    <w:rsid w:val="00E46B27"/>
    <w:rsid w:val="00EC0BD4"/>
    <w:rsid w:val="00EF779F"/>
    <w:rsid w:val="00F35977"/>
    <w:rsid w:val="00F43340"/>
    <w:rsid w:val="00F62CDA"/>
    <w:rsid w:val="00F844CC"/>
    <w:rsid w:val="00F84D8F"/>
    <w:rsid w:val="00F872FF"/>
    <w:rsid w:val="00FA295E"/>
    <w:rsid w:val="00FE6E1E"/>
    <w:rsid w:val="00FE72AD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0D2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00206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6C5"/>
  </w:style>
  <w:style w:type="paragraph" w:styleId="Sidefod">
    <w:name w:val="footer"/>
    <w:basedOn w:val="Normal"/>
    <w:link w:val="SidefodTegn"/>
    <w:uiPriority w:val="99"/>
    <w:unhideWhenUsed/>
    <w:rsid w:val="008E2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6C5"/>
  </w:style>
  <w:style w:type="paragraph" w:styleId="Ingenafstand">
    <w:name w:val="No Spacing"/>
    <w:uiPriority w:val="1"/>
    <w:qFormat/>
    <w:rsid w:val="008A41ED"/>
    <w:pPr>
      <w:spacing w:after="0" w:line="240" w:lineRule="auto"/>
    </w:pPr>
  </w:style>
  <w:style w:type="paragraph" w:customStyle="1" w:styleId="HjernesagenOverskrift">
    <w:name w:val="Hjernesagen_Overskrift"/>
    <w:basedOn w:val="Normal"/>
    <w:next w:val="HjernesagenTekst"/>
    <w:qFormat/>
    <w:rsid w:val="001D0C37"/>
    <w:pPr>
      <w:spacing w:after="360" w:line="240" w:lineRule="auto"/>
    </w:pPr>
    <w:rPr>
      <w:rFonts w:ascii="Arial" w:hAnsi="Arial" w:cs="Arial"/>
      <w:b/>
      <w:sz w:val="18"/>
      <w:szCs w:val="18"/>
    </w:rPr>
  </w:style>
  <w:style w:type="paragraph" w:customStyle="1" w:styleId="HjernesagenTekst">
    <w:name w:val="Hjernesagen_Tekst"/>
    <w:basedOn w:val="Normal"/>
    <w:qFormat/>
    <w:rsid w:val="00A622F2"/>
    <w:pPr>
      <w:spacing w:after="0" w:line="240" w:lineRule="auto"/>
    </w:pPr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A4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225C3"/>
    <w:pPr>
      <w:ind w:left="720"/>
      <w:contextualSpacing/>
    </w:pPr>
  </w:style>
  <w:style w:type="table" w:styleId="Tabel-Gitter">
    <w:name w:val="Table Grid"/>
    <w:basedOn w:val="Tabel-Normal"/>
    <w:uiPriority w:val="39"/>
    <w:rsid w:val="00A5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750D2"/>
    <w:rPr>
      <w:rFonts w:ascii="Arial" w:eastAsiaTheme="majorEastAsia" w:hAnsi="Arial" w:cstheme="majorBidi"/>
      <w:b/>
      <w:bCs/>
      <w:color w:val="002060"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0D2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00206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6C5"/>
  </w:style>
  <w:style w:type="paragraph" w:styleId="Sidefod">
    <w:name w:val="footer"/>
    <w:basedOn w:val="Normal"/>
    <w:link w:val="SidefodTegn"/>
    <w:uiPriority w:val="99"/>
    <w:unhideWhenUsed/>
    <w:rsid w:val="008E2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6C5"/>
  </w:style>
  <w:style w:type="paragraph" w:styleId="Ingenafstand">
    <w:name w:val="No Spacing"/>
    <w:uiPriority w:val="1"/>
    <w:qFormat/>
    <w:rsid w:val="008A41ED"/>
    <w:pPr>
      <w:spacing w:after="0" w:line="240" w:lineRule="auto"/>
    </w:pPr>
  </w:style>
  <w:style w:type="paragraph" w:customStyle="1" w:styleId="HjernesagenOverskrift">
    <w:name w:val="Hjernesagen_Overskrift"/>
    <w:basedOn w:val="Normal"/>
    <w:next w:val="HjernesagenTekst"/>
    <w:qFormat/>
    <w:rsid w:val="001D0C37"/>
    <w:pPr>
      <w:spacing w:after="360" w:line="240" w:lineRule="auto"/>
    </w:pPr>
    <w:rPr>
      <w:rFonts w:ascii="Arial" w:hAnsi="Arial" w:cs="Arial"/>
      <w:b/>
      <w:sz w:val="18"/>
      <w:szCs w:val="18"/>
    </w:rPr>
  </w:style>
  <w:style w:type="paragraph" w:customStyle="1" w:styleId="HjernesagenTekst">
    <w:name w:val="Hjernesagen_Tekst"/>
    <w:basedOn w:val="Normal"/>
    <w:qFormat/>
    <w:rsid w:val="00A622F2"/>
    <w:pPr>
      <w:spacing w:after="0" w:line="240" w:lineRule="auto"/>
    </w:pPr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A4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225C3"/>
    <w:pPr>
      <w:ind w:left="720"/>
      <w:contextualSpacing/>
    </w:pPr>
  </w:style>
  <w:style w:type="table" w:styleId="Tabel-Gitter">
    <w:name w:val="Table Grid"/>
    <w:basedOn w:val="Tabel-Normal"/>
    <w:uiPriority w:val="39"/>
    <w:rsid w:val="00A5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750D2"/>
    <w:rPr>
      <w:rFonts w:ascii="Arial" w:eastAsiaTheme="majorEastAsia" w:hAnsi="Arial" w:cstheme="majorBidi"/>
      <w:b/>
      <w:bCs/>
      <w:color w:val="002060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_hjs\AppData\Roaming\Microsoft\Skabeloner\Brevskabelon%20Hjernesagen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Hjernesagen Word.dotm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Hjernesagen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Güner</dc:creator>
  <cp:lastModifiedBy>Susanne Güner</cp:lastModifiedBy>
  <cp:revision>12</cp:revision>
  <cp:lastPrinted>2016-09-06T09:45:00Z</cp:lastPrinted>
  <dcterms:created xsi:type="dcterms:W3CDTF">2016-07-11T11:31:00Z</dcterms:created>
  <dcterms:modified xsi:type="dcterms:W3CDTF">2017-07-11T11:24:00Z</dcterms:modified>
</cp:coreProperties>
</file>